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D4" w:rsidRDefault="003610D4" w:rsidP="00116C1D"/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Default="0060145F" w:rsidP="0060145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0145F">
        <w:rPr>
          <w:rFonts w:ascii="Arial" w:hAnsi="Arial" w:cs="Arial"/>
          <w:b/>
          <w:sz w:val="32"/>
          <w:szCs w:val="32"/>
        </w:rPr>
        <w:t>VLOGA ZA OPROSTITEV SODELOVANJA PRI IZBIRNIH PREDMETIH</w:t>
      </w:r>
    </w:p>
    <w:p w:rsidR="006115F3" w:rsidRPr="0060145F" w:rsidRDefault="006115F3" w:rsidP="0060145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0145F" w:rsidRPr="0060145F" w:rsidRDefault="0060145F" w:rsidP="006115F3">
      <w:pPr>
        <w:spacing w:line="360" w:lineRule="auto"/>
        <w:jc w:val="both"/>
        <w:rPr>
          <w:rFonts w:ascii="Arial" w:hAnsi="Arial" w:cs="Arial"/>
          <w:sz w:val="24"/>
        </w:rPr>
      </w:pPr>
    </w:p>
    <w:p w:rsidR="0060145F" w:rsidRPr="0060145F" w:rsidRDefault="0060145F" w:rsidP="006115F3">
      <w:pPr>
        <w:spacing w:line="360" w:lineRule="auto"/>
        <w:jc w:val="both"/>
        <w:rPr>
          <w:rFonts w:ascii="Arial" w:hAnsi="Arial" w:cs="Arial"/>
          <w:sz w:val="24"/>
        </w:rPr>
      </w:pPr>
      <w:r w:rsidRPr="0060145F">
        <w:rPr>
          <w:rFonts w:ascii="Arial" w:hAnsi="Arial" w:cs="Arial"/>
          <w:sz w:val="24"/>
        </w:rPr>
        <w:t xml:space="preserve">Ker moj otrok </w:t>
      </w:r>
      <w:r>
        <w:rPr>
          <w:rFonts w:ascii="Arial" w:hAnsi="Arial" w:cs="Arial"/>
          <w:sz w:val="24"/>
        </w:rPr>
        <w:t>_</w:t>
      </w:r>
      <w:r w:rsidRPr="0060145F">
        <w:rPr>
          <w:rFonts w:ascii="Arial" w:hAnsi="Arial" w:cs="Arial"/>
          <w:sz w:val="24"/>
        </w:rPr>
        <w:t>____</w:t>
      </w:r>
      <w:r w:rsidR="00195B27">
        <w:rPr>
          <w:rFonts w:ascii="Arial" w:hAnsi="Arial" w:cs="Arial"/>
          <w:sz w:val="24"/>
        </w:rPr>
        <w:t>____________________________</w:t>
      </w:r>
      <w:r w:rsidR="006115F3">
        <w:rPr>
          <w:rFonts w:ascii="Arial" w:hAnsi="Arial" w:cs="Arial"/>
          <w:sz w:val="24"/>
        </w:rPr>
        <w:t xml:space="preserve"> učenec/-ka </w:t>
      </w:r>
      <w:r w:rsidR="00195B27">
        <w:rPr>
          <w:rFonts w:ascii="Arial" w:hAnsi="Arial" w:cs="Arial"/>
          <w:sz w:val="24"/>
        </w:rPr>
        <w:t>_</w:t>
      </w:r>
      <w:r w:rsidR="006115F3">
        <w:rPr>
          <w:rFonts w:ascii="Arial" w:hAnsi="Arial" w:cs="Arial"/>
          <w:sz w:val="24"/>
        </w:rPr>
        <w:t>_</w:t>
      </w:r>
      <w:r w:rsidR="00195B27">
        <w:rPr>
          <w:rFonts w:ascii="Arial" w:hAnsi="Arial" w:cs="Arial"/>
          <w:sz w:val="24"/>
        </w:rPr>
        <w:t>_.</w:t>
      </w:r>
      <w:r w:rsidR="006115F3">
        <w:rPr>
          <w:rFonts w:ascii="Arial" w:hAnsi="Arial" w:cs="Arial"/>
          <w:sz w:val="24"/>
        </w:rPr>
        <w:t>__</w:t>
      </w:r>
      <w:r w:rsidR="00195B27">
        <w:rPr>
          <w:rFonts w:ascii="Arial" w:hAnsi="Arial" w:cs="Arial"/>
          <w:sz w:val="24"/>
        </w:rPr>
        <w:t>_</w:t>
      </w:r>
      <w:r w:rsidR="006115F3">
        <w:rPr>
          <w:rFonts w:ascii="Arial" w:hAnsi="Arial" w:cs="Arial"/>
          <w:sz w:val="24"/>
        </w:rPr>
        <w:t xml:space="preserve"> razreda</w:t>
      </w:r>
      <w:r w:rsidRPr="0060145F">
        <w:rPr>
          <w:rFonts w:ascii="Arial" w:hAnsi="Arial" w:cs="Arial"/>
          <w:sz w:val="24"/>
        </w:rPr>
        <w:t xml:space="preserve"> obiskuje glasbeno šolo z javno veljavnim programom, ga želim oprostiti od </w:t>
      </w:r>
      <w:r w:rsidR="006115F3">
        <w:rPr>
          <w:rFonts w:ascii="Arial" w:hAnsi="Arial" w:cs="Arial"/>
          <w:sz w:val="24"/>
        </w:rPr>
        <w:t>s</w:t>
      </w:r>
      <w:r w:rsidRPr="0060145F">
        <w:rPr>
          <w:rFonts w:ascii="Arial" w:hAnsi="Arial" w:cs="Arial"/>
          <w:sz w:val="24"/>
        </w:rPr>
        <w:t>odelovanja:</w:t>
      </w: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Pr="0060145F" w:rsidRDefault="0060145F" w:rsidP="0060145F">
      <w:pPr>
        <w:spacing w:line="360" w:lineRule="auto"/>
        <w:ind w:left="426"/>
        <w:rPr>
          <w:rFonts w:ascii="Arial" w:hAnsi="Arial" w:cs="Arial"/>
          <w:i/>
          <w:sz w:val="20"/>
          <w:szCs w:val="20"/>
        </w:rPr>
      </w:pPr>
      <w:r w:rsidRPr="0060145F">
        <w:rPr>
          <w:rFonts w:ascii="Arial" w:hAnsi="Arial" w:cs="Arial"/>
          <w:i/>
          <w:sz w:val="20"/>
          <w:szCs w:val="20"/>
        </w:rPr>
        <w:t>(ustrezno obkrožite)</w:t>
      </w: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  <w:r w:rsidRPr="0060145F"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 xml:space="preserve"> </w:t>
      </w:r>
      <w:r w:rsidRPr="0060145F">
        <w:rPr>
          <w:rFonts w:ascii="Arial" w:hAnsi="Arial" w:cs="Arial"/>
          <w:sz w:val="24"/>
        </w:rPr>
        <w:t xml:space="preserve"> samo pri eni uri izbirnega predmeta</w:t>
      </w:r>
      <w:r>
        <w:rPr>
          <w:rFonts w:ascii="Arial" w:hAnsi="Arial" w:cs="Arial"/>
          <w:sz w:val="24"/>
        </w:rPr>
        <w:t>.</w:t>
      </w: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  <w:r w:rsidRPr="0060145F">
        <w:rPr>
          <w:rFonts w:ascii="Arial" w:hAnsi="Arial" w:cs="Arial"/>
          <w:sz w:val="24"/>
        </w:rPr>
        <w:t xml:space="preserve">b) </w:t>
      </w:r>
      <w:r>
        <w:rPr>
          <w:rFonts w:ascii="Arial" w:hAnsi="Arial" w:cs="Arial"/>
          <w:sz w:val="24"/>
        </w:rPr>
        <w:t xml:space="preserve"> </w:t>
      </w:r>
      <w:r w:rsidRPr="0060145F">
        <w:rPr>
          <w:rFonts w:ascii="Arial" w:hAnsi="Arial" w:cs="Arial"/>
          <w:sz w:val="24"/>
        </w:rPr>
        <w:t>v celoti.</w:t>
      </w: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Default="0060145F" w:rsidP="0060145F">
      <w:pPr>
        <w:spacing w:line="360" w:lineRule="auto"/>
        <w:rPr>
          <w:rFonts w:ascii="Arial" w:hAnsi="Arial" w:cs="Arial"/>
          <w:sz w:val="24"/>
        </w:rPr>
      </w:pPr>
      <w:r w:rsidRPr="0060145F">
        <w:rPr>
          <w:rFonts w:ascii="Arial" w:hAnsi="Arial" w:cs="Arial"/>
          <w:sz w:val="24"/>
        </w:rPr>
        <w:t>V mesecu juniju ob vpisu v novo šolsko leto na glasbeno šolo bom posredoval</w:t>
      </w:r>
      <w:r w:rsidR="006115F3">
        <w:rPr>
          <w:rFonts w:ascii="Arial" w:hAnsi="Arial" w:cs="Arial"/>
          <w:sz w:val="24"/>
        </w:rPr>
        <w:t>/-l</w:t>
      </w:r>
      <w:r w:rsidRPr="0060145F">
        <w:rPr>
          <w:rFonts w:ascii="Arial" w:hAnsi="Arial" w:cs="Arial"/>
          <w:sz w:val="24"/>
        </w:rPr>
        <w:t xml:space="preserve">a še </w:t>
      </w:r>
      <w:r w:rsidRPr="0060145F">
        <w:rPr>
          <w:rFonts w:ascii="Arial" w:hAnsi="Arial" w:cs="Arial"/>
          <w:b/>
          <w:sz w:val="24"/>
        </w:rPr>
        <w:t>POTRDILO O VPISU</w:t>
      </w:r>
      <w:r w:rsidRPr="0060145F">
        <w:rPr>
          <w:rFonts w:ascii="Arial" w:hAnsi="Arial" w:cs="Arial"/>
          <w:sz w:val="24"/>
        </w:rPr>
        <w:t xml:space="preserve"> za naslednje šolsko leto.</w:t>
      </w:r>
    </w:p>
    <w:p w:rsid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Default="0060145F" w:rsidP="0060145F">
      <w:pPr>
        <w:spacing w:line="360" w:lineRule="auto"/>
        <w:rPr>
          <w:rFonts w:ascii="Arial" w:hAnsi="Arial" w:cs="Arial"/>
          <w:sz w:val="24"/>
        </w:rPr>
      </w:pPr>
    </w:p>
    <w:p w:rsidR="0060145F" w:rsidRPr="0060145F" w:rsidRDefault="0060145F" w:rsidP="0060145F">
      <w:pPr>
        <w:spacing w:line="360" w:lineRule="auto"/>
        <w:rPr>
          <w:rFonts w:ascii="Arial" w:hAnsi="Arial" w:cs="Arial"/>
          <w:sz w:val="24"/>
        </w:rPr>
      </w:pPr>
      <w:r w:rsidRPr="0060145F">
        <w:rPr>
          <w:rFonts w:ascii="Arial" w:hAnsi="Arial" w:cs="Arial"/>
          <w:sz w:val="24"/>
        </w:rPr>
        <w:t>Datum: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Podpis staršev:</w:t>
      </w:r>
    </w:p>
    <w:sectPr w:rsidR="0060145F" w:rsidRPr="0060145F" w:rsidSect="00601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0B" w:rsidRDefault="0092690B">
      <w:r>
        <w:separator/>
      </w:r>
    </w:p>
  </w:endnote>
  <w:endnote w:type="continuationSeparator" w:id="0">
    <w:p w:rsidR="0092690B" w:rsidRDefault="0092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C" w:rsidRDefault="00EB7F88" w:rsidP="008038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03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38DC" w:rsidRDefault="008038DC" w:rsidP="008038DC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C" w:rsidRPr="00D666A1" w:rsidRDefault="008038DC" w:rsidP="008038DC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</w:p>
  <w:p w:rsidR="00030706" w:rsidRDefault="00030706" w:rsidP="00030706">
    <w:pPr>
      <w:pBdr>
        <w:top w:val="single" w:sz="4" w:space="1" w:color="auto"/>
      </w:pBdr>
      <w:ind w:right="360"/>
      <w:jc w:val="center"/>
      <w:rPr>
        <w:rFonts w:ascii="Verdana" w:hAnsi="Verdana"/>
        <w:color w:val="808080"/>
        <w:sz w:val="14"/>
        <w:szCs w:val="14"/>
      </w:rPr>
    </w:pPr>
  </w:p>
  <w:p w:rsidR="00033FFC" w:rsidRPr="00030706" w:rsidRDefault="008038DC" w:rsidP="00BD3516">
    <w:pPr>
      <w:ind w:right="360"/>
      <w:jc w:val="center"/>
      <w:rPr>
        <w:rFonts w:ascii="Verdana" w:hAnsi="Verdana"/>
        <w:color w:val="808080"/>
        <w:sz w:val="14"/>
        <w:szCs w:val="14"/>
      </w:rPr>
    </w:pPr>
    <w:r w:rsidRPr="00030706">
      <w:rPr>
        <w:rFonts w:ascii="Verdana" w:hAnsi="Verdana"/>
        <w:color w:val="808080"/>
        <w:sz w:val="14"/>
        <w:szCs w:val="14"/>
      </w:rPr>
      <w:t>Pelechova</w:t>
    </w:r>
    <w:r w:rsidR="00B54EF9" w:rsidRPr="00030706">
      <w:rPr>
        <w:rFonts w:ascii="Verdana" w:hAnsi="Verdana"/>
        <w:color w:val="808080"/>
        <w:sz w:val="14"/>
        <w:szCs w:val="14"/>
      </w:rPr>
      <w:t xml:space="preserve"> cesta</w:t>
    </w:r>
    <w:r w:rsidRPr="00030706">
      <w:rPr>
        <w:rFonts w:ascii="Verdana" w:hAnsi="Verdana"/>
        <w:color w:val="808080"/>
        <w:sz w:val="14"/>
        <w:szCs w:val="14"/>
      </w:rPr>
      <w:t xml:space="preserve"> 83, 1235 Radomlje, Slovenija</w:t>
    </w:r>
    <w:r w:rsidR="00033FFC" w:rsidRPr="00030706">
      <w:rPr>
        <w:rFonts w:ascii="Verdana" w:hAnsi="Verdana"/>
        <w:color w:val="808080"/>
        <w:sz w:val="14"/>
        <w:szCs w:val="14"/>
      </w:rPr>
      <w:t xml:space="preserve">; </w:t>
    </w:r>
    <w:r w:rsidR="00033FFC" w:rsidRPr="00030706">
      <w:rPr>
        <w:rFonts w:ascii="Verdana" w:hAnsi="Verdana"/>
        <w:color w:val="808080"/>
        <w:sz w:val="14"/>
        <w:szCs w:val="14"/>
      </w:rPr>
      <w:sym w:font="Wingdings" w:char="F028"/>
    </w:r>
    <w:r w:rsidRPr="00030706">
      <w:rPr>
        <w:rFonts w:ascii="Verdana" w:hAnsi="Verdana"/>
        <w:color w:val="808080"/>
        <w:sz w:val="14"/>
        <w:szCs w:val="14"/>
      </w:rPr>
      <w:t xml:space="preserve"> +386 1 7228 964,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CA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r w:rsidRPr="00030706">
      <w:rPr>
        <w:rFonts w:ascii="Verdana" w:hAnsi="Verdana"/>
        <w:color w:val="808080"/>
        <w:sz w:val="14"/>
        <w:szCs w:val="14"/>
      </w:rPr>
      <w:t xml:space="preserve">+386 1 7227 771;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9B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hyperlink r:id="rId1" w:history="1">
      <w:r w:rsidRPr="00030706">
        <w:rPr>
          <w:rStyle w:val="Hiperpovezava"/>
          <w:rFonts w:ascii="Verdana" w:hAnsi="Verdana"/>
          <w:color w:val="808080"/>
          <w:sz w:val="14"/>
          <w:szCs w:val="14"/>
        </w:rPr>
        <w:t>o-preradomlje.lj@guest.arnes.si</w:t>
      </w:r>
    </w:hyperlink>
    <w:r w:rsidRPr="00030706">
      <w:rPr>
        <w:rFonts w:ascii="Verdana" w:hAnsi="Verdana"/>
        <w:color w:val="808080"/>
        <w:sz w:val="14"/>
        <w:szCs w:val="14"/>
      </w:rPr>
      <w:t xml:space="preserve">; </w:t>
    </w:r>
  </w:p>
  <w:p w:rsidR="008038DC" w:rsidRPr="00030706" w:rsidRDefault="00033FFC" w:rsidP="00BD3516">
    <w:pPr>
      <w:ind w:right="360"/>
      <w:jc w:val="center"/>
      <w:rPr>
        <w:color w:val="808080"/>
        <w:sz w:val="14"/>
        <w:szCs w:val="14"/>
      </w:rPr>
    </w:pPr>
    <w:r w:rsidRPr="00030706">
      <w:rPr>
        <w:rFonts w:ascii="Verdana" w:hAnsi="Verdana"/>
        <w:color w:val="808080"/>
        <w:sz w:val="14"/>
        <w:szCs w:val="14"/>
      </w:rPr>
      <w:sym w:font="Webdings" w:char="F048"/>
    </w:r>
    <w:r w:rsidR="008038DC" w:rsidRPr="00030706">
      <w:rPr>
        <w:rFonts w:ascii="Verdana" w:hAnsi="Verdana"/>
        <w:color w:val="808080"/>
        <w:sz w:val="14"/>
        <w:szCs w:val="14"/>
      </w:rPr>
      <w:t xml:space="preserve"> </w:t>
    </w:r>
    <w:hyperlink r:id="rId2" w:history="1">
      <w:r w:rsidR="00D666A1" w:rsidRPr="00030706">
        <w:rPr>
          <w:rStyle w:val="Hiperpovezava"/>
          <w:rFonts w:ascii="Verdana" w:hAnsi="Verdana"/>
          <w:color w:val="808080"/>
          <w:sz w:val="14"/>
          <w:szCs w:val="14"/>
        </w:rPr>
        <w:t>www.os-preserjeradomlje.si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35" w:rsidRDefault="00F87C3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0B" w:rsidRDefault="0092690B">
      <w:r>
        <w:separator/>
      </w:r>
    </w:p>
  </w:footnote>
  <w:footnote w:type="continuationSeparator" w:id="0">
    <w:p w:rsidR="0092690B" w:rsidRDefault="0092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35" w:rsidRDefault="00F87C3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DC" w:rsidRDefault="00F87C35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185420</wp:posOffset>
          </wp:positionV>
          <wp:extent cx="629920" cy="666750"/>
          <wp:effectExtent l="38100" t="19050" r="17780" b="19050"/>
          <wp:wrapSquare wrapText="bothSides"/>
          <wp:docPr id="8" name="Slika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67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6350" cap="sq">
                    <a:solidFill>
                      <a:schemeClr val="tx2">
                        <a:lumMod val="40000"/>
                        <a:lumOff val="60000"/>
                      </a:schemeClr>
                    </a:solidFill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</w:p>
  <w:p w:rsidR="008038DC" w:rsidRDefault="00EB7F88">
    <w:pPr>
      <w:pStyle w:val="Glav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45pt;margin-top:12.7pt;width:229.25pt;height:42.3pt;z-index:251656192" filled="f" stroked="f">
          <v:textbox style="mso-next-textbox:#_x0000_s2050">
            <w:txbxContent>
              <w:p w:rsidR="008038DC" w:rsidRPr="00C65691" w:rsidRDefault="008038DC" w:rsidP="008038DC">
                <w:pPr>
                  <w:jc w:val="center"/>
                  <w:rPr>
                    <w:rFonts w:ascii="Verdana" w:hAnsi="Verdana"/>
                    <w:i/>
                    <w:sz w:val="18"/>
                    <w:szCs w:val="18"/>
                  </w:rPr>
                </w:pPr>
                <w:r w:rsidRPr="00C65691">
                  <w:rPr>
                    <w:rFonts w:ascii="Verdana" w:hAnsi="Verdana"/>
                    <w:i/>
                    <w:sz w:val="18"/>
                    <w:szCs w:val="18"/>
                  </w:rPr>
                  <w:t xml:space="preserve">OSNOVNA ŠOLA PRESERJE PRI RADOMLJAH </w:t>
                </w:r>
              </w:p>
              <w:p w:rsidR="008038DC" w:rsidRPr="00C65691" w:rsidRDefault="008038DC" w:rsidP="008038DC">
                <w:pPr>
                  <w:jc w:val="center"/>
                  <w:rPr>
                    <w:rFonts w:ascii="Verdana" w:hAnsi="Verdana"/>
                    <w:i/>
                    <w:sz w:val="18"/>
                    <w:szCs w:val="18"/>
                  </w:rPr>
                </w:pPr>
              </w:p>
              <w:p w:rsidR="008038DC" w:rsidRPr="00030706" w:rsidRDefault="008038DC" w:rsidP="008038DC">
                <w:pPr>
                  <w:jc w:val="center"/>
                  <w:rPr>
                    <w:rFonts w:ascii="Verdana" w:hAnsi="Verdana"/>
                    <w:i/>
                    <w:sz w:val="14"/>
                    <w:szCs w:val="14"/>
                  </w:rPr>
                </w:pPr>
                <w:r w:rsidRPr="00030706">
                  <w:rPr>
                    <w:rFonts w:ascii="Verdana" w:hAnsi="Verdana"/>
                    <w:i/>
                    <w:sz w:val="14"/>
                    <w:szCs w:val="14"/>
                  </w:rPr>
                  <w:t>GLASSERJEVA KAKOVOSTNA ŠOLA</w:t>
                </w:r>
              </w:p>
              <w:p w:rsidR="008038DC" w:rsidRPr="00C65691" w:rsidRDefault="008038DC" w:rsidP="008038DC">
                <w:pPr>
                  <w:jc w:val="center"/>
                  <w:rPr>
                    <w:rFonts w:ascii="Verdana" w:hAnsi="Verdana"/>
                    <w:i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8038DC" w:rsidRDefault="008038DC">
    <w:pPr>
      <w:pStyle w:val="Glava"/>
    </w:pPr>
  </w:p>
  <w:p w:rsidR="008038DC" w:rsidRDefault="003610D4" w:rsidP="003610D4">
    <w:pPr>
      <w:pStyle w:val="Glava"/>
      <w:tabs>
        <w:tab w:val="clear" w:pos="4536"/>
        <w:tab w:val="clear" w:pos="9072"/>
        <w:tab w:val="left" w:pos="2284"/>
      </w:tabs>
    </w:pPr>
    <w:r>
      <w:tab/>
    </w:r>
  </w:p>
  <w:p w:rsidR="00116C1D" w:rsidRDefault="00116C1D" w:rsidP="00116C1D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2284"/>
      </w:tabs>
    </w:pPr>
  </w:p>
  <w:p w:rsidR="00D666A1" w:rsidRDefault="00D666A1" w:rsidP="00116C1D">
    <w:pPr>
      <w:pStyle w:val="Glava"/>
      <w:rPr>
        <w:sz w:val="10"/>
        <w:szCs w:val="10"/>
      </w:rPr>
    </w:pPr>
  </w:p>
  <w:p w:rsidR="00116C1D" w:rsidRDefault="00116C1D" w:rsidP="00116C1D">
    <w:pPr>
      <w:pStyle w:val="Glava"/>
      <w:rPr>
        <w:sz w:val="10"/>
        <w:szCs w:val="10"/>
      </w:rPr>
    </w:pPr>
  </w:p>
  <w:p w:rsidR="00116C1D" w:rsidRPr="00E25D5A" w:rsidRDefault="00116C1D" w:rsidP="00116C1D">
    <w:pPr>
      <w:pStyle w:val="Glava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35" w:rsidRDefault="00F87C3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111"/>
    <w:multiLevelType w:val="hybridMultilevel"/>
    <w:tmpl w:val="E898C3A6"/>
    <w:lvl w:ilvl="0" w:tplc="30A461DA">
      <w:start w:val="1"/>
      <w:numFmt w:val="bullet"/>
      <w:lvlText w:val=""/>
      <w:lvlJc w:val="left"/>
      <w:pPr>
        <w:tabs>
          <w:tab w:val="num" w:pos="907"/>
        </w:tabs>
        <w:ind w:left="964" w:hanging="184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A55FA"/>
    <w:multiLevelType w:val="hybridMultilevel"/>
    <w:tmpl w:val="6562BE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5F3"/>
    <w:rsid w:val="000260BA"/>
    <w:rsid w:val="00030706"/>
    <w:rsid w:val="00033FFC"/>
    <w:rsid w:val="00052BA5"/>
    <w:rsid w:val="00090AB7"/>
    <w:rsid w:val="000930E4"/>
    <w:rsid w:val="000D0543"/>
    <w:rsid w:val="000D08C6"/>
    <w:rsid w:val="000E72D0"/>
    <w:rsid w:val="00116C1D"/>
    <w:rsid w:val="00186548"/>
    <w:rsid w:val="00195B27"/>
    <w:rsid w:val="001A08C5"/>
    <w:rsid w:val="00214A78"/>
    <w:rsid w:val="002904AF"/>
    <w:rsid w:val="002D3022"/>
    <w:rsid w:val="003610D4"/>
    <w:rsid w:val="00367974"/>
    <w:rsid w:val="00373257"/>
    <w:rsid w:val="003A4959"/>
    <w:rsid w:val="00467D62"/>
    <w:rsid w:val="00480B9B"/>
    <w:rsid w:val="00490F17"/>
    <w:rsid w:val="005E36E7"/>
    <w:rsid w:val="005F07C2"/>
    <w:rsid w:val="0060145F"/>
    <w:rsid w:val="006115F3"/>
    <w:rsid w:val="00696331"/>
    <w:rsid w:val="006A538F"/>
    <w:rsid w:val="006C6275"/>
    <w:rsid w:val="006D5135"/>
    <w:rsid w:val="00701000"/>
    <w:rsid w:val="007520C9"/>
    <w:rsid w:val="00762018"/>
    <w:rsid w:val="00782471"/>
    <w:rsid w:val="007B5143"/>
    <w:rsid w:val="008038DC"/>
    <w:rsid w:val="00815500"/>
    <w:rsid w:val="0082651B"/>
    <w:rsid w:val="00826907"/>
    <w:rsid w:val="008479A9"/>
    <w:rsid w:val="008556BC"/>
    <w:rsid w:val="0092690B"/>
    <w:rsid w:val="009827E1"/>
    <w:rsid w:val="009A2621"/>
    <w:rsid w:val="009F0AAD"/>
    <w:rsid w:val="00A40760"/>
    <w:rsid w:val="00A746D9"/>
    <w:rsid w:val="00A80147"/>
    <w:rsid w:val="00AF36A1"/>
    <w:rsid w:val="00B27AE7"/>
    <w:rsid w:val="00B52C52"/>
    <w:rsid w:val="00B54EF9"/>
    <w:rsid w:val="00B73F67"/>
    <w:rsid w:val="00B805FE"/>
    <w:rsid w:val="00B94781"/>
    <w:rsid w:val="00BA4F6D"/>
    <w:rsid w:val="00BC3705"/>
    <w:rsid w:val="00BD3516"/>
    <w:rsid w:val="00C05130"/>
    <w:rsid w:val="00C135D7"/>
    <w:rsid w:val="00C61D62"/>
    <w:rsid w:val="00C65691"/>
    <w:rsid w:val="00C8089D"/>
    <w:rsid w:val="00CA4BF0"/>
    <w:rsid w:val="00D43444"/>
    <w:rsid w:val="00D666A1"/>
    <w:rsid w:val="00DE2E36"/>
    <w:rsid w:val="00E0308F"/>
    <w:rsid w:val="00EB7F88"/>
    <w:rsid w:val="00EC073B"/>
    <w:rsid w:val="00EE1D6F"/>
    <w:rsid w:val="00EF2CB6"/>
    <w:rsid w:val="00EF65CD"/>
    <w:rsid w:val="00F87C35"/>
    <w:rsid w:val="00F961B9"/>
    <w:rsid w:val="00FC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30E4"/>
    <w:rPr>
      <w:rFonts w:ascii="Comic Sans MS" w:hAnsi="Comic Sans MS"/>
      <w:sz w:val="22"/>
      <w:szCs w:val="24"/>
    </w:rPr>
  </w:style>
  <w:style w:type="paragraph" w:styleId="Naslov1">
    <w:name w:val="heading 1"/>
    <w:basedOn w:val="Navaden"/>
    <w:next w:val="Navaden"/>
    <w:qFormat/>
    <w:rsid w:val="000930E4"/>
    <w:pPr>
      <w:keepNext/>
      <w:jc w:val="center"/>
      <w:outlineLvl w:val="0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930E4"/>
    <w:pPr>
      <w:tabs>
        <w:tab w:val="center" w:pos="4536"/>
        <w:tab w:val="right" w:pos="9072"/>
      </w:tabs>
    </w:pPr>
    <w:rPr>
      <w:rFonts w:hAnsi="Tunga"/>
      <w:vertAlign w:val="subscript"/>
    </w:rPr>
  </w:style>
  <w:style w:type="character" w:styleId="Hiperpovezava">
    <w:name w:val="Hyperlink"/>
    <w:basedOn w:val="Privzetapisavaodstavka"/>
    <w:rsid w:val="000930E4"/>
    <w:rPr>
      <w:color w:val="0000FF"/>
      <w:u w:val="single"/>
    </w:rPr>
  </w:style>
  <w:style w:type="paragraph" w:styleId="Noga">
    <w:name w:val="footer"/>
    <w:basedOn w:val="Navaden"/>
    <w:rsid w:val="000930E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30E4"/>
  </w:style>
  <w:style w:type="paragraph" w:styleId="Besedilooblaka">
    <w:name w:val="Balloon Text"/>
    <w:basedOn w:val="Navaden"/>
    <w:link w:val="BesedilooblakaZnak"/>
    <w:rsid w:val="00C656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569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361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preserjeradomlje.si" TargetMode="External"/><Relationship Id="rId1" Type="http://schemas.openxmlformats.org/officeDocument/2006/relationships/hyperlink" Target="mailto:o-preradomlje.lj@guest.arne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nik\Desktop\glava%20&#353;ol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3582-96E4-440C-BB20-9FABA4E2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 šole</vt:lpstr>
    </vt:vector>
  </TitlesOfParts>
  <Company>HP</Company>
  <LinksUpToDate>false</LinksUpToDate>
  <CharactersWithSpaces>460</CharactersWithSpaces>
  <SharedDoc>false</SharedDoc>
  <HLinks>
    <vt:vector size="12" baseType="variant">
      <vt:variant>
        <vt:i4>2359407</vt:i4>
      </vt:variant>
      <vt:variant>
        <vt:i4>5</vt:i4>
      </vt:variant>
      <vt:variant>
        <vt:i4>0</vt:i4>
      </vt:variant>
      <vt:variant>
        <vt:i4>5</vt:i4>
      </vt:variant>
      <vt:variant>
        <vt:lpwstr>http://www.os-preserjeradomlje.si/</vt:lpwstr>
      </vt:variant>
      <vt:variant>
        <vt:lpwstr/>
      </vt:variant>
      <vt:variant>
        <vt:i4>4915257</vt:i4>
      </vt:variant>
      <vt:variant>
        <vt:i4>2</vt:i4>
      </vt:variant>
      <vt:variant>
        <vt:i4>0</vt:i4>
      </vt:variant>
      <vt:variant>
        <vt:i4>5</vt:i4>
      </vt:variant>
      <vt:variant>
        <vt:lpwstr>mailto:o-preradomlje.lj@guest.arnes.si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 šole</dc:title>
  <dc:creator>urnik</dc:creator>
  <cp:lastModifiedBy>Kabinet</cp:lastModifiedBy>
  <cp:revision>3</cp:revision>
  <cp:lastPrinted>2013-04-17T07:38:00Z</cp:lastPrinted>
  <dcterms:created xsi:type="dcterms:W3CDTF">2013-04-17T07:30:00Z</dcterms:created>
  <dcterms:modified xsi:type="dcterms:W3CDTF">2016-04-05T08:01:00Z</dcterms:modified>
</cp:coreProperties>
</file>